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42" w:rsidRPr="001B2C01" w:rsidRDefault="00F67E42" w:rsidP="00256212">
      <w:pPr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B2C01">
        <w:rPr>
          <w:rFonts w:ascii="Arial" w:hAnsi="Arial" w:cs="Arial"/>
          <w:b/>
          <w:sz w:val="20"/>
          <w:szCs w:val="20"/>
        </w:rPr>
        <w:t>РАСПИСАНИЕ</w:t>
      </w:r>
    </w:p>
    <w:p w:rsidR="00F67E42" w:rsidRDefault="00F67E42" w:rsidP="00256212">
      <w:pPr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B2C01">
        <w:rPr>
          <w:rFonts w:ascii="Arial" w:hAnsi="Arial" w:cs="Arial"/>
          <w:b/>
          <w:sz w:val="20"/>
          <w:szCs w:val="20"/>
          <w:lang w:val="kk-KZ"/>
        </w:rPr>
        <w:t xml:space="preserve">занятий кружков </w:t>
      </w:r>
      <w:r>
        <w:rPr>
          <w:rFonts w:ascii="Arial" w:hAnsi="Arial" w:cs="Arial"/>
          <w:b/>
          <w:sz w:val="20"/>
          <w:szCs w:val="20"/>
          <w:lang w:val="kk-KZ"/>
        </w:rPr>
        <w:t xml:space="preserve">и секций </w:t>
      </w:r>
      <w:r w:rsidRPr="001B2C01">
        <w:rPr>
          <w:rFonts w:ascii="Arial" w:hAnsi="Arial" w:cs="Arial"/>
          <w:b/>
          <w:sz w:val="20"/>
          <w:szCs w:val="20"/>
          <w:lang w:val="kk-KZ"/>
        </w:rPr>
        <w:t>на 2019-2020 учебный год</w:t>
      </w:r>
    </w:p>
    <w:p w:rsidR="00F67E42" w:rsidRPr="001B2C01" w:rsidRDefault="00F67E42" w:rsidP="00256212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F67E42" w:rsidRPr="001B2C01" w:rsidRDefault="00F67E42" w:rsidP="00256212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13377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82"/>
        <w:gridCol w:w="2835"/>
        <w:gridCol w:w="1580"/>
        <w:gridCol w:w="1260"/>
        <w:gridCol w:w="1327"/>
        <w:gridCol w:w="1260"/>
        <w:gridCol w:w="1440"/>
        <w:gridCol w:w="1440"/>
        <w:gridCol w:w="1553"/>
      </w:tblGrid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Название кружка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Вторник 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</w:rPr>
              <w:t>Воскресенье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2460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УДОЖЕСТВЕННЫЙ ОТДЕЛ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A565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ХОРЕОГРАФИЯ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«Байтерек»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народный ансамбль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т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анца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. </w:t>
            </w:r>
            <w:r w:rsidRPr="00A56560">
              <w:rPr>
                <w:rFonts w:ascii="Arial" w:hAnsi="Arial" w:cs="Arial"/>
                <w:sz w:val="16"/>
                <w:szCs w:val="16"/>
              </w:rPr>
              <w:t>рук. Байтенова М. М.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305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</w:tr>
      <w:tr w:rsidR="00F67E42" w:rsidRPr="00A56560" w:rsidTr="00A56560">
        <w:trPr>
          <w:trHeight w:val="859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«Байтерек»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56560">
              <w:rPr>
                <w:rFonts w:ascii="Arial" w:hAnsi="Arial" w:cs="Arial"/>
                <w:sz w:val="16"/>
                <w:szCs w:val="16"/>
              </w:rPr>
              <w:t>народный ансамбль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танца</w:t>
            </w:r>
          </w:p>
          <w:p w:rsidR="00F67E42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Гражданова Л. Р.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305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trHeight w:val="501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Алтын дән</w:t>
            </w:r>
            <w:r w:rsidRPr="00A56560">
              <w:rPr>
                <w:rFonts w:ascii="Arial" w:hAnsi="Arial" w:cs="Arial"/>
                <w:sz w:val="16"/>
                <w:szCs w:val="16"/>
              </w:rPr>
              <w:t>»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народный хореографический ансамбль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Гаценко Л. И.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 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  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trHeight w:val="383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«Эдельвейс»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F67E42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дет. эстрад.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танц. анс.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Гиорбелидзе Е. Н.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131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 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8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 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trHeight w:val="447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Алтын дән</w:t>
            </w:r>
            <w:r w:rsidRPr="00A56560">
              <w:rPr>
                <w:rFonts w:ascii="Arial" w:hAnsi="Arial" w:cs="Arial"/>
                <w:sz w:val="16"/>
                <w:szCs w:val="16"/>
              </w:rPr>
              <w:t>»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народный хореографический ансамбль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Гаценко С. Н.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50   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trHeight w:val="270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Клуб Черлидинг «Колибри»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Куракина О. В.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362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Брейк-данс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Панков С.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119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410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Кавказский танец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Исмаилов Э. Х.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106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trHeight w:val="12"/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БАЛЬНЫЕ ТАНЦЫ</w:t>
            </w:r>
          </w:p>
        </w:tc>
      </w:tr>
      <w:tr w:rsidR="00F67E42" w:rsidRPr="00A56560" w:rsidTr="00A56560">
        <w:trPr>
          <w:trHeight w:val="564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«Созвездие»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ансамбль бального танца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Холмецкая И.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106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417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«Созвездие»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ансамбль бального танца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Резаева К.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305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ТЕАТР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Казахск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ая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театр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альная студия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</w:rPr>
              <w:t>Т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у</w:t>
            </w:r>
            <w:r w:rsidRPr="00A56560">
              <w:rPr>
                <w:rFonts w:ascii="Arial" w:hAnsi="Arial" w:cs="Arial"/>
                <w:sz w:val="16"/>
                <w:szCs w:val="16"/>
              </w:rPr>
              <w:t>леу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галиев 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317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</w:tr>
      <w:tr w:rsidR="00F67E42" w:rsidRPr="00A56560" w:rsidTr="00A56560">
        <w:trPr>
          <w:trHeight w:val="486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Театр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льная студия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«Лимпопо»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Зубкова А. П.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301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349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Школа юного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актера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Хамелеон»</w:t>
            </w:r>
          </w:p>
          <w:p w:rsidR="00F67E42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Капарулина Е.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111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23"/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ВОКАЛ</w:t>
            </w:r>
          </w:p>
        </w:tc>
      </w:tr>
      <w:tr w:rsidR="00F67E42" w:rsidRPr="00A56560" w:rsidTr="00A56560">
        <w:trPr>
          <w:trHeight w:val="489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Образцовая детская студия </w:t>
            </w:r>
            <w:r w:rsidRPr="00A56560">
              <w:rPr>
                <w:rFonts w:ascii="Arial" w:hAnsi="Arial" w:cs="Arial"/>
                <w:sz w:val="16"/>
                <w:szCs w:val="16"/>
              </w:rPr>
              <w:t>«Юность Астаны»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Яроцкая И.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313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Ансамбль эстрадной песни «Г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ү</w:t>
            </w:r>
            <w:r w:rsidRPr="00A56560">
              <w:rPr>
                <w:rFonts w:ascii="Arial" w:hAnsi="Arial" w:cs="Arial"/>
                <w:sz w:val="16"/>
                <w:szCs w:val="16"/>
              </w:rPr>
              <w:t>лд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ә</w:t>
            </w:r>
            <w:r w:rsidRPr="00A56560">
              <w:rPr>
                <w:rFonts w:ascii="Arial" w:hAnsi="Arial" w:cs="Arial"/>
                <w:sz w:val="16"/>
                <w:szCs w:val="16"/>
              </w:rPr>
              <w:t>урен»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Абиева А. К.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139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Ансамбль эстрадной песни </w:t>
            </w:r>
            <w:r w:rsidRPr="00A56560">
              <w:rPr>
                <w:rFonts w:ascii="Arial" w:hAnsi="Arial" w:cs="Arial"/>
                <w:sz w:val="16"/>
                <w:szCs w:val="16"/>
              </w:rPr>
              <w:t>«Звёздный час»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Алексеенко Т.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312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Детский анс. русской и казачьей песни «Пчелка»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Иванова Н.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133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Молодежный анс. русской и казачьей песни «Зарница»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Иванова Н.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133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50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</w:tr>
      <w:tr w:rsidR="00F67E42" w:rsidRPr="00A56560" w:rsidTr="00A56560">
        <w:trPr>
          <w:trHeight w:val="261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Вокал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Абдрахиев А.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101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ГИТАРА</w:t>
            </w:r>
          </w:p>
        </w:tc>
      </w:tr>
      <w:tr w:rsidR="00F67E42" w:rsidRPr="00A56560" w:rsidTr="00A56560">
        <w:trPr>
          <w:trHeight w:val="683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Обучение игре на гитаре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Спанов Б. Б.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129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ОБУЧЕНИЕ ИГРЕ НА ИНСТРУМЕНТАХ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21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Народное пение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на домбре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r w:rsidRPr="00A56560">
              <w:rPr>
                <w:rFonts w:ascii="Arial" w:hAnsi="Arial" w:cs="Arial"/>
                <w:sz w:val="16"/>
                <w:szCs w:val="16"/>
              </w:rPr>
              <w:t>ук. Баимбетов М. М.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307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22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Домб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ы</w:t>
            </w:r>
            <w:r w:rsidRPr="00A56560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Бектибаева Г. С.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307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23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Домбыра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Сармантаева Г. Е.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307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24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Домбыра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Бекжигитова Г.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129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ФОРТЕПИАНО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Фортепиано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 Ахметова Р. К.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130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26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Фортепиано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рук.Сатаева Г.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 xml:space="preserve">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130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ПРИКЛАДНОЕ</w:t>
            </w:r>
            <w:r w:rsidRPr="00A56560">
              <w:rPr>
                <w:rFonts w:ascii="Arial" w:hAnsi="Arial" w:cs="Arial"/>
                <w:b/>
                <w:sz w:val="16"/>
                <w:szCs w:val="16"/>
                <w:vertAlign w:val="superscript"/>
                <w:lang w:val="kk-KZ"/>
              </w:rPr>
              <w:t xml:space="preserve">  </w:t>
            </w: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ИСКУССТВО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28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«Чудеса из войлока и пряжи»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Урисбаева О.А.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</w:t>
            </w:r>
            <w:r w:rsidRPr="00A56560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kk-KZ"/>
              </w:rPr>
              <w:t xml:space="preserve"> 318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Бумажн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ая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фантазия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 Нурхайдарова М.К.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318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–17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–13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Кружок бисероплетения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«Фантазия»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</w:rPr>
              <w:t>Носик Т.П.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310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45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45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31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И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зобразительное искусство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Казбекова А.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103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32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Школа дизайна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Казбекова А.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03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33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Резьба по дереву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Джунусов Р. Р.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02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34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Дизайн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Ахметова К. Б.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 xml:space="preserve">каб. 318 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35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И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зобразительное искусство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Баймаганбетова Г.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10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2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36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И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зобразительное искусство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Руденко С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10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ИЗУЧЕНИЕ ЯЗЫКОВ</w:t>
            </w:r>
          </w:p>
        </w:tc>
      </w:tr>
      <w:tr w:rsidR="00F67E42" w:rsidRPr="00A56560" w:rsidTr="00A56560">
        <w:trPr>
          <w:trHeight w:val="250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37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Казахский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</w:rPr>
              <w:t>Жаппарова Ж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. С.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309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40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 w:eastAsia="en-US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 w:eastAsia="en-US"/>
              </w:rPr>
              <w:t>40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38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«Сөз мергені»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Бахыбай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321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 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39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Тёмкина О. М.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117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40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Амир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галие</w:t>
            </w:r>
            <w:r w:rsidRPr="00A56560">
              <w:rPr>
                <w:rFonts w:ascii="Arial" w:hAnsi="Arial" w:cs="Arial"/>
                <w:sz w:val="16"/>
                <w:szCs w:val="16"/>
              </w:rPr>
              <w:t>ва Ж.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115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41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r w:rsidRPr="00A56560">
              <w:rPr>
                <w:rFonts w:ascii="Arial" w:hAnsi="Arial" w:cs="Arial"/>
                <w:sz w:val="16"/>
                <w:szCs w:val="16"/>
              </w:rPr>
              <w:t>ук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 Ким В. Д.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11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7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42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Жубаньязов Д</w:t>
            </w:r>
            <w:r w:rsidRPr="00A565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115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43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Китайский язык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Тоқтархан Ә.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каб. 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309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44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Изучение казахского языка на латинице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Тохтархан Ә.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309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45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Жас  қаламгер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Жарбосова М. Н.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 xml:space="preserve">каб. 321  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АКАДЕМИЯ ДЕТСКОГО ТВОРЧЕСТВА</w:t>
            </w:r>
          </w:p>
        </w:tc>
      </w:tr>
      <w:tr w:rsidR="00F67E42" w:rsidRPr="00A56560" w:rsidTr="00A56560">
        <w:trPr>
          <w:trHeight w:val="692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47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Клуб развития личности «Еркетай»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рук. Соловьева Е. А.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118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 </w:t>
            </w:r>
          </w:p>
        </w:tc>
      </w:tr>
      <w:tr w:rsidR="00F67E42" w:rsidRPr="00A56560" w:rsidTr="00A56560">
        <w:trPr>
          <w:trHeight w:val="917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48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Клуб развития личности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«Еркетай»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рук. Красноштанова Н.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 xml:space="preserve">каб. 118 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546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49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Default="00F67E42" w:rsidP="00A56560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Предшкольная  подготовка</w:t>
            </w:r>
          </w:p>
          <w:p w:rsidR="00F67E42" w:rsidRDefault="00F67E42" w:rsidP="00A56560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Әбдінәби М.</w:t>
            </w:r>
          </w:p>
          <w:p w:rsidR="00F67E42" w:rsidRPr="00A56560" w:rsidRDefault="00F67E42" w:rsidP="00A5656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к</w:t>
            </w: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аб. 111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trHeight w:val="258"/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ПОРТИВНЫЙ ОТДЕЛ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ШАХМАТЫ</w:t>
            </w:r>
          </w:p>
        </w:tc>
      </w:tr>
      <w:tr w:rsidR="00F67E42" w:rsidRPr="00A56560" w:rsidTr="00A56560">
        <w:trPr>
          <w:trHeight w:val="511"/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50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Шахматы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Журавлёв В.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каб. 308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45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>–17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896AA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51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Шахматы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Бабаев А. А.</w:t>
            </w:r>
          </w:p>
          <w:p w:rsidR="00F67E42" w:rsidRPr="00AA7A57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 308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ЦИРК</w:t>
            </w:r>
          </w:p>
        </w:tc>
      </w:tr>
      <w:tr w:rsidR="00F67E42" w:rsidRPr="00A56560" w:rsidTr="00A56560">
        <w:trPr>
          <w:trHeight w:val="250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46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Народный цирк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«Балдырган»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Морозова В. 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355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 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896A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ВОЛЕЙБОЛ</w:t>
            </w:r>
          </w:p>
        </w:tc>
      </w:tr>
      <w:tr w:rsidR="00F67E42" w:rsidRPr="00A56560" w:rsidTr="00A56560">
        <w:trPr>
          <w:trHeight w:val="403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52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Волейбол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Процюк Е.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Спортзал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896AAD">
            <w:pPr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53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Волейбол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Шумара О. В.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Спортзал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  <w:lang w:val="kk-KZ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БАСКЕТБОЛ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54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Баскетбол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Косяков В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Е</w:t>
            </w:r>
            <w:r w:rsidRPr="00A565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Спортзал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00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 xml:space="preserve">30 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</w:tr>
      <w:tr w:rsidR="00F67E42" w:rsidRPr="00A56560" w:rsidTr="00A56560">
        <w:trPr>
          <w:trHeight w:val="93"/>
          <w:jc w:val="center"/>
        </w:trPr>
        <w:tc>
          <w:tcPr>
            <w:tcW w:w="13377" w:type="dxa"/>
            <w:gridSpan w:val="9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КАРАТЭ-ДО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55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Каратэ-до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рук. Дукуева М. Д.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зал каратэ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56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>Каратэ-до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</w:rPr>
              <w:t xml:space="preserve">рук. 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Андреев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</w:rPr>
              <w:t>зал каратэ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ЙОГА</w:t>
            </w:r>
          </w:p>
        </w:tc>
      </w:tr>
      <w:tr w:rsidR="00F67E42" w:rsidRPr="00A56560" w:rsidTr="00A56560">
        <w:trPr>
          <w:trHeight w:val="134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57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 xml:space="preserve">Йога 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рук.: Оленбург  Т.</w:t>
            </w:r>
          </w:p>
          <w:p w:rsidR="00F67E42" w:rsidRPr="00AA7A57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каб.131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  <w:t>15</w:t>
            </w:r>
          </w:p>
        </w:tc>
      </w:tr>
      <w:tr w:rsidR="00F67E42" w:rsidRPr="00A56560" w:rsidTr="00A56560">
        <w:trPr>
          <w:jc w:val="center"/>
        </w:trPr>
        <w:tc>
          <w:tcPr>
            <w:tcW w:w="13377" w:type="dxa"/>
            <w:gridSpan w:val="9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lang w:val="kk-KZ"/>
              </w:rPr>
              <w:t>ПЛАВАНИЕ</w:t>
            </w:r>
          </w:p>
        </w:tc>
      </w:tr>
      <w:tr w:rsidR="00F67E42" w:rsidRPr="00A56560" w:rsidTr="00A56560">
        <w:trPr>
          <w:trHeight w:val="1003"/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58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Ергалиев Е.</w:t>
            </w:r>
          </w:p>
          <w:p w:rsidR="00F67E42" w:rsidRPr="00AA7A57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59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Жармухамбетов Ж.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60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Женисов М. А.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</w:pPr>
            <w:r w:rsidRPr="00A56560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61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рук.Жулябина Т. М.</w:t>
            </w:r>
          </w:p>
          <w:p w:rsidR="00F67E42" w:rsidRPr="00AA7A57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15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62</w:t>
            </w:r>
          </w:p>
        </w:tc>
        <w:tc>
          <w:tcPr>
            <w:tcW w:w="2835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Коломиец И.</w:t>
            </w:r>
          </w:p>
          <w:p w:rsidR="00F67E42" w:rsidRPr="00AA7A57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6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17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8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53" w:type="dxa"/>
            <w:shd w:val="pct5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11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</w:tr>
      <w:tr w:rsidR="00F67E42" w:rsidRPr="00A56560" w:rsidTr="00A56560">
        <w:trPr>
          <w:jc w:val="center"/>
        </w:trPr>
        <w:tc>
          <w:tcPr>
            <w:tcW w:w="682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63</w:t>
            </w:r>
          </w:p>
        </w:tc>
        <w:tc>
          <w:tcPr>
            <w:tcW w:w="2835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Плавание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рук. Мармуров Г.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7A57">
              <w:rPr>
                <w:rFonts w:ascii="Arial" w:hAnsi="Arial" w:cs="Arial"/>
                <w:b/>
                <w:sz w:val="16"/>
                <w:szCs w:val="16"/>
                <w:u w:val="single"/>
                <w:lang w:val="kk-KZ"/>
              </w:rPr>
              <w:t>Бассейн</w:t>
            </w:r>
          </w:p>
        </w:tc>
        <w:tc>
          <w:tcPr>
            <w:tcW w:w="158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327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6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12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kk-KZ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–1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4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19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56560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6560">
              <w:rPr>
                <w:rFonts w:ascii="Arial" w:hAnsi="Arial" w:cs="Arial"/>
                <w:sz w:val="16"/>
                <w:szCs w:val="16"/>
                <w:lang w:val="kk-KZ"/>
              </w:rPr>
              <w:t>20</w:t>
            </w:r>
            <w:r w:rsidRPr="00A5656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40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553" w:type="dxa"/>
            <w:shd w:val="pct20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E42" w:rsidRPr="00A56560" w:rsidRDefault="00F67E42" w:rsidP="009404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</w:tr>
    </w:tbl>
    <w:p w:rsidR="00F67E42" w:rsidRPr="00C862D5" w:rsidRDefault="00F67E42" w:rsidP="00C862D5">
      <w:pPr>
        <w:rPr>
          <w:rFonts w:ascii="Arial" w:hAnsi="Arial" w:cs="Arial"/>
          <w:b/>
          <w:sz w:val="20"/>
          <w:szCs w:val="20"/>
          <w:lang w:val="en-US"/>
        </w:rPr>
      </w:pPr>
    </w:p>
    <w:sectPr w:rsidR="00F67E42" w:rsidRPr="00C862D5" w:rsidSect="00256212">
      <w:footerReference w:type="even" r:id="rId6"/>
      <w:footerReference w:type="default" r:id="rId7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42" w:rsidRDefault="00F67E42">
      <w:r>
        <w:separator/>
      </w:r>
    </w:p>
  </w:endnote>
  <w:endnote w:type="continuationSeparator" w:id="0">
    <w:p w:rsidR="00F67E42" w:rsidRDefault="00F6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KaZ">
    <w:altName w:val="Times New Roman"/>
    <w:panose1 w:val="020200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42" w:rsidRDefault="00F67E42" w:rsidP="00464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E42" w:rsidRDefault="00F67E42" w:rsidP="007571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42" w:rsidRDefault="00F67E42" w:rsidP="00464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67E42" w:rsidRDefault="00F67E42" w:rsidP="007571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42" w:rsidRDefault="00F67E42">
      <w:r>
        <w:separator/>
      </w:r>
    </w:p>
  </w:footnote>
  <w:footnote w:type="continuationSeparator" w:id="0">
    <w:p w:rsidR="00F67E42" w:rsidRDefault="00F67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212"/>
    <w:rsid w:val="0000141D"/>
    <w:rsid w:val="00012B60"/>
    <w:rsid w:val="00036498"/>
    <w:rsid w:val="0008102D"/>
    <w:rsid w:val="00082D43"/>
    <w:rsid w:val="00084EA9"/>
    <w:rsid w:val="00084F6A"/>
    <w:rsid w:val="00087EE2"/>
    <w:rsid w:val="00090671"/>
    <w:rsid w:val="00093FAA"/>
    <w:rsid w:val="000954C2"/>
    <w:rsid w:val="000A2ECD"/>
    <w:rsid w:val="000E07A6"/>
    <w:rsid w:val="000E2DEF"/>
    <w:rsid w:val="000F1F97"/>
    <w:rsid w:val="001069A3"/>
    <w:rsid w:val="00137011"/>
    <w:rsid w:val="00152D55"/>
    <w:rsid w:val="0016536E"/>
    <w:rsid w:val="00177A5C"/>
    <w:rsid w:val="00184297"/>
    <w:rsid w:val="00187BA6"/>
    <w:rsid w:val="001A0C3E"/>
    <w:rsid w:val="001B151A"/>
    <w:rsid w:val="001B2BA3"/>
    <w:rsid w:val="001B2C01"/>
    <w:rsid w:val="001D1552"/>
    <w:rsid w:val="00201796"/>
    <w:rsid w:val="00220538"/>
    <w:rsid w:val="00222567"/>
    <w:rsid w:val="00223EEF"/>
    <w:rsid w:val="00236FC1"/>
    <w:rsid w:val="00242B1C"/>
    <w:rsid w:val="00244A8E"/>
    <w:rsid w:val="002453B1"/>
    <w:rsid w:val="00246008"/>
    <w:rsid w:val="00247DA5"/>
    <w:rsid w:val="002540B8"/>
    <w:rsid w:val="00254686"/>
    <w:rsid w:val="002554E6"/>
    <w:rsid w:val="00256212"/>
    <w:rsid w:val="00290335"/>
    <w:rsid w:val="002A7ADA"/>
    <w:rsid w:val="002C7D5A"/>
    <w:rsid w:val="002D4074"/>
    <w:rsid w:val="002E5F51"/>
    <w:rsid w:val="003002EF"/>
    <w:rsid w:val="00302E13"/>
    <w:rsid w:val="00306122"/>
    <w:rsid w:val="00311A20"/>
    <w:rsid w:val="0032153C"/>
    <w:rsid w:val="00321BC4"/>
    <w:rsid w:val="003242FE"/>
    <w:rsid w:val="00336510"/>
    <w:rsid w:val="003370A2"/>
    <w:rsid w:val="0035146F"/>
    <w:rsid w:val="003558BC"/>
    <w:rsid w:val="00355991"/>
    <w:rsid w:val="003629B1"/>
    <w:rsid w:val="003824A4"/>
    <w:rsid w:val="003972AE"/>
    <w:rsid w:val="003A7429"/>
    <w:rsid w:val="003B59C7"/>
    <w:rsid w:val="00427738"/>
    <w:rsid w:val="00440535"/>
    <w:rsid w:val="00454532"/>
    <w:rsid w:val="00463FDE"/>
    <w:rsid w:val="00464C30"/>
    <w:rsid w:val="004722C0"/>
    <w:rsid w:val="004C3BBB"/>
    <w:rsid w:val="004E295B"/>
    <w:rsid w:val="00507C44"/>
    <w:rsid w:val="0052682D"/>
    <w:rsid w:val="005336A4"/>
    <w:rsid w:val="00534A3F"/>
    <w:rsid w:val="00554853"/>
    <w:rsid w:val="00561230"/>
    <w:rsid w:val="0056314A"/>
    <w:rsid w:val="005667CA"/>
    <w:rsid w:val="00571307"/>
    <w:rsid w:val="0058086C"/>
    <w:rsid w:val="00580E5A"/>
    <w:rsid w:val="00586F19"/>
    <w:rsid w:val="00586FA1"/>
    <w:rsid w:val="005A0EFA"/>
    <w:rsid w:val="005B3002"/>
    <w:rsid w:val="005D02DC"/>
    <w:rsid w:val="005E7777"/>
    <w:rsid w:val="005F36F9"/>
    <w:rsid w:val="005F5FCF"/>
    <w:rsid w:val="006007BB"/>
    <w:rsid w:val="00603F9B"/>
    <w:rsid w:val="0060493E"/>
    <w:rsid w:val="00612661"/>
    <w:rsid w:val="00655B21"/>
    <w:rsid w:val="006735F7"/>
    <w:rsid w:val="00674A55"/>
    <w:rsid w:val="00676036"/>
    <w:rsid w:val="006770A8"/>
    <w:rsid w:val="006854FA"/>
    <w:rsid w:val="006A3467"/>
    <w:rsid w:val="006B3F46"/>
    <w:rsid w:val="006D1D09"/>
    <w:rsid w:val="006D7375"/>
    <w:rsid w:val="006F2F01"/>
    <w:rsid w:val="00726901"/>
    <w:rsid w:val="007571E2"/>
    <w:rsid w:val="00761526"/>
    <w:rsid w:val="00766BBC"/>
    <w:rsid w:val="00771C41"/>
    <w:rsid w:val="00787CEB"/>
    <w:rsid w:val="007B3F06"/>
    <w:rsid w:val="007B7A3D"/>
    <w:rsid w:val="007C48E1"/>
    <w:rsid w:val="007D1FEE"/>
    <w:rsid w:val="007D3FB9"/>
    <w:rsid w:val="007E2633"/>
    <w:rsid w:val="007F0295"/>
    <w:rsid w:val="007F253E"/>
    <w:rsid w:val="007F5158"/>
    <w:rsid w:val="0081580D"/>
    <w:rsid w:val="00841493"/>
    <w:rsid w:val="00861E2E"/>
    <w:rsid w:val="008620D8"/>
    <w:rsid w:val="008621CD"/>
    <w:rsid w:val="0087133B"/>
    <w:rsid w:val="00871D33"/>
    <w:rsid w:val="00875B7F"/>
    <w:rsid w:val="00894795"/>
    <w:rsid w:val="00896AAD"/>
    <w:rsid w:val="008A2DD1"/>
    <w:rsid w:val="008B3D11"/>
    <w:rsid w:val="008B4BFE"/>
    <w:rsid w:val="008D240E"/>
    <w:rsid w:val="008D3930"/>
    <w:rsid w:val="008D7327"/>
    <w:rsid w:val="008D7514"/>
    <w:rsid w:val="008E50EE"/>
    <w:rsid w:val="008F08D2"/>
    <w:rsid w:val="009002BC"/>
    <w:rsid w:val="00905171"/>
    <w:rsid w:val="0092095D"/>
    <w:rsid w:val="00924019"/>
    <w:rsid w:val="0093243F"/>
    <w:rsid w:val="00940431"/>
    <w:rsid w:val="0094340E"/>
    <w:rsid w:val="0095045B"/>
    <w:rsid w:val="0095471C"/>
    <w:rsid w:val="00984E83"/>
    <w:rsid w:val="00995B18"/>
    <w:rsid w:val="009A772A"/>
    <w:rsid w:val="009B05B1"/>
    <w:rsid w:val="009B4BC8"/>
    <w:rsid w:val="009B4DBD"/>
    <w:rsid w:val="009D4E56"/>
    <w:rsid w:val="00A00FB9"/>
    <w:rsid w:val="00A1506A"/>
    <w:rsid w:val="00A41487"/>
    <w:rsid w:val="00A4608B"/>
    <w:rsid w:val="00A4657B"/>
    <w:rsid w:val="00A47FF3"/>
    <w:rsid w:val="00A56560"/>
    <w:rsid w:val="00A67EB0"/>
    <w:rsid w:val="00A73C78"/>
    <w:rsid w:val="00A964D1"/>
    <w:rsid w:val="00A9650B"/>
    <w:rsid w:val="00A978CA"/>
    <w:rsid w:val="00AA7A57"/>
    <w:rsid w:val="00AC3489"/>
    <w:rsid w:val="00AD6340"/>
    <w:rsid w:val="00AE2365"/>
    <w:rsid w:val="00AF1E2E"/>
    <w:rsid w:val="00B12601"/>
    <w:rsid w:val="00B80FEB"/>
    <w:rsid w:val="00BB7FA8"/>
    <w:rsid w:val="00BE051A"/>
    <w:rsid w:val="00C01FC7"/>
    <w:rsid w:val="00C06A48"/>
    <w:rsid w:val="00C24C1E"/>
    <w:rsid w:val="00C37941"/>
    <w:rsid w:val="00C37FC0"/>
    <w:rsid w:val="00C862D5"/>
    <w:rsid w:val="00C903E9"/>
    <w:rsid w:val="00CA7A17"/>
    <w:rsid w:val="00CB67DE"/>
    <w:rsid w:val="00CC3EB4"/>
    <w:rsid w:val="00CE61F6"/>
    <w:rsid w:val="00D00B29"/>
    <w:rsid w:val="00D22831"/>
    <w:rsid w:val="00D31439"/>
    <w:rsid w:val="00D52D78"/>
    <w:rsid w:val="00D74EB3"/>
    <w:rsid w:val="00D87EAC"/>
    <w:rsid w:val="00D94043"/>
    <w:rsid w:val="00DA2A21"/>
    <w:rsid w:val="00DA7CF7"/>
    <w:rsid w:val="00DC202F"/>
    <w:rsid w:val="00DE7A55"/>
    <w:rsid w:val="00DF23BB"/>
    <w:rsid w:val="00E11344"/>
    <w:rsid w:val="00E17B1E"/>
    <w:rsid w:val="00E21F34"/>
    <w:rsid w:val="00E34736"/>
    <w:rsid w:val="00E61ACF"/>
    <w:rsid w:val="00E61D27"/>
    <w:rsid w:val="00E6494C"/>
    <w:rsid w:val="00E77F81"/>
    <w:rsid w:val="00EB58F8"/>
    <w:rsid w:val="00EC134F"/>
    <w:rsid w:val="00ED084D"/>
    <w:rsid w:val="00ED2E61"/>
    <w:rsid w:val="00EE3FC2"/>
    <w:rsid w:val="00EF1832"/>
    <w:rsid w:val="00EF47AD"/>
    <w:rsid w:val="00F03837"/>
    <w:rsid w:val="00F11FBE"/>
    <w:rsid w:val="00F24A58"/>
    <w:rsid w:val="00F25249"/>
    <w:rsid w:val="00F275B7"/>
    <w:rsid w:val="00F34487"/>
    <w:rsid w:val="00F37150"/>
    <w:rsid w:val="00F44E58"/>
    <w:rsid w:val="00F47EB2"/>
    <w:rsid w:val="00F67E42"/>
    <w:rsid w:val="00F71ED6"/>
    <w:rsid w:val="00FA514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212"/>
    <w:pPr>
      <w:keepNext/>
      <w:jc w:val="center"/>
      <w:outlineLvl w:val="0"/>
    </w:pPr>
    <w:rPr>
      <w:rFonts w:ascii="BalticaKaZ" w:hAnsi="BalticaKaZ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212"/>
    <w:rPr>
      <w:rFonts w:ascii="BalticaKaZ" w:hAnsi="BalticaKaZ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25621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212"/>
    <w:rPr>
      <w:rFonts w:ascii="Tahoma" w:hAnsi="Tahoma" w:cs="Tahoma"/>
      <w:sz w:val="16"/>
      <w:szCs w:val="16"/>
      <w:lang w:eastAsia="ru-RU"/>
    </w:rPr>
  </w:style>
  <w:style w:type="table" w:styleId="TableContemporary">
    <w:name w:val="Table Contemporary"/>
    <w:basedOn w:val="TableNormal"/>
    <w:uiPriority w:val="99"/>
    <w:rsid w:val="001B2C01"/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link w:val="FooterChar"/>
    <w:uiPriority w:val="99"/>
    <w:rsid w:val="007571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FF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7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1331</Words>
  <Characters>7589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admin</dc:creator>
  <cp:keywords/>
  <dc:description/>
  <cp:lastModifiedBy>Danil</cp:lastModifiedBy>
  <cp:revision>6</cp:revision>
  <cp:lastPrinted>2019-10-01T04:48:00Z</cp:lastPrinted>
  <dcterms:created xsi:type="dcterms:W3CDTF">2019-09-29T02:59:00Z</dcterms:created>
  <dcterms:modified xsi:type="dcterms:W3CDTF">2019-10-01T05:42:00Z</dcterms:modified>
</cp:coreProperties>
</file>